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324" w:rsidP="009D4324" w:rsidRDefault="009D4324"/>
    <w:tbl>
      <w:tblPr>
        <w:tblW w:w="91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Pr="004104AB" w:rsidR="009D4324" w:rsidTr="009D43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00" w:type="dxa"/>
            <w:tcBorders>
              <w:bottom w:val="nil"/>
              <w:right w:val="nil"/>
            </w:tcBorders>
            <w:vAlign w:val="center"/>
          </w:tcPr>
          <w:p w:rsidRPr="004104AB" w:rsidR="009D4324" w:rsidP="009D4324" w:rsidRDefault="009D4324">
            <w:pPr>
              <w:tabs>
                <w:tab w:val="right" w:leader="dot" w:pos="410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>
              <w:br w:type="page"/>
            </w:r>
            <w:r w:rsidRPr="004104A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Informations à compléter par l'employeur</w:t>
            </w:r>
          </w:p>
          <w:p w:rsidRPr="004104AB" w:rsidR="009D4324" w:rsidP="009D4324" w:rsidRDefault="009D4324">
            <w:pPr>
              <w:tabs>
                <w:tab w:val="right" w:leader="dot" w:pos="410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vAlign w:val="center"/>
          </w:tcPr>
          <w:p w:rsidRPr="004104AB" w:rsidR="009D4324" w:rsidP="009D4324" w:rsidRDefault="009D43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Pr="004104AB" w:rsidR="009D4324" w:rsidTr="009D4324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4500" w:type="dxa"/>
            <w:tcBorders>
              <w:top w:val="nil"/>
              <w:right w:val="nil"/>
            </w:tcBorders>
          </w:tcPr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Nom de l'entreprise:</w:t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Numéro de l'entreprise: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Représentée par</w:t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M./Mme.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Fonction: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se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 l'entreprise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Téléphone: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Fax: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250"/>
              </w:tabs>
              <w:spacing w:line="336" w:lineRule="auto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</w:tcBorders>
          </w:tcPr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Ouvrier concerné:</w:t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Prénom: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Nom: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Téléphone:</w:t>
            </w: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 service depuis le: ……………………….</w:t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Hors service depuis le: ……………………..</w:t>
            </w:r>
          </w:p>
          <w:p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Date de naissance: …………………………</w:t>
            </w:r>
          </w:p>
          <w:p w:rsidRPr="004104AB" w:rsidR="009D4324" w:rsidP="009D4324" w:rsidRDefault="009D4324">
            <w:pPr>
              <w:tabs>
                <w:tab w:val="right" w:leader="dot" w:pos="4085"/>
              </w:tabs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Barème salarial: ……………………………..</w:t>
            </w:r>
          </w:p>
          <w:p w:rsidRPr="004104AB" w:rsidR="009D4324" w:rsidP="009D4324" w:rsidRDefault="009D4324">
            <w:pPr>
              <w:spacing w:line="33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Pr="004104AB" w:rsidR="009D4324" w:rsidP="009D4324" w:rsidRDefault="009D4324">
      <w:pPr>
        <w:rPr>
          <w:rFonts w:ascii="Arial" w:hAnsi="Arial" w:cs="Arial"/>
          <w:sz w:val="22"/>
          <w:szCs w:val="22"/>
          <w:lang w:val="fr-FR"/>
        </w:rPr>
      </w:pP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Madame, </w:t>
      </w:r>
      <w:r w:rsidRPr="004104AB">
        <w:rPr>
          <w:rFonts w:ascii="Arial" w:hAnsi="Arial" w:cs="Arial"/>
          <w:sz w:val="22"/>
          <w:szCs w:val="22"/>
          <w:lang w:val="fr-FR"/>
        </w:rPr>
        <w:t>Monsieur,</w:t>
      </w:r>
      <w:r w:rsidRPr="00466815">
        <w:t xml:space="preserve"> </w:t>
      </w: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104AB">
        <w:rPr>
          <w:rFonts w:ascii="Arial" w:hAnsi="Arial" w:cs="Arial"/>
          <w:sz w:val="22"/>
          <w:szCs w:val="22"/>
          <w:lang w:val="fr-FR"/>
        </w:rPr>
        <w:t xml:space="preserve">Par la présente je vous informe de l'offre sectorielle d'outplacement dans le cadre de </w:t>
      </w:r>
      <w:smartTag w:uri="urn:schemas-microsoft-com:office:smarttags" w:element="PersonName">
        <w:smartTagPr>
          <w:attr w:name="ProductID" w:val="la CCT"/>
        </w:smartTagPr>
        <w:r w:rsidRPr="004104AB">
          <w:rPr>
            <w:rFonts w:ascii="Arial" w:hAnsi="Arial" w:cs="Arial"/>
            <w:sz w:val="22"/>
            <w:szCs w:val="22"/>
            <w:lang w:val="fr-FR"/>
          </w:rPr>
          <w:t>la CCT</w:t>
        </w:r>
      </w:smartTag>
      <w:r w:rsidRPr="004104AB">
        <w:rPr>
          <w:rFonts w:ascii="Arial" w:hAnsi="Arial" w:cs="Arial"/>
          <w:sz w:val="22"/>
          <w:szCs w:val="22"/>
          <w:lang w:val="fr-FR"/>
        </w:rPr>
        <w:t xml:space="preserve"> du </w:t>
      </w:r>
      <w:r w:rsidR="000310B8">
        <w:rPr>
          <w:rFonts w:ascii="Arial" w:hAnsi="Arial" w:cs="Arial"/>
          <w:sz w:val="22"/>
          <w:szCs w:val="22"/>
          <w:lang w:val="fr-FR"/>
        </w:rPr>
        <w:t>29 juin 2017</w:t>
      </w:r>
      <w:r w:rsidRPr="004104AB">
        <w:rPr>
          <w:rFonts w:ascii="Arial" w:hAnsi="Arial" w:cs="Arial"/>
          <w:sz w:val="22"/>
          <w:szCs w:val="22"/>
          <w:lang w:val="fr-FR"/>
        </w:rPr>
        <w:t xml:space="preserve">, conclue au sein de </w:t>
      </w:r>
      <w:smartTag w:uri="urn:schemas-microsoft-com:office:smarttags" w:element="PersonName">
        <w:smartTagPr>
          <w:attr w:name="ProductID" w:val="la Commission"/>
        </w:smartTagPr>
        <w:r w:rsidRPr="004104AB">
          <w:rPr>
            <w:rFonts w:ascii="Arial" w:hAnsi="Arial" w:cs="Arial"/>
            <w:sz w:val="22"/>
            <w:szCs w:val="22"/>
            <w:lang w:val="fr-FR"/>
          </w:rPr>
          <w:t>la Commission</w:t>
        </w:r>
      </w:smartTag>
      <w:r w:rsidRPr="004104AB">
        <w:rPr>
          <w:rFonts w:ascii="Arial" w:hAnsi="Arial" w:cs="Arial"/>
          <w:sz w:val="22"/>
          <w:szCs w:val="22"/>
          <w:lang w:val="fr-FR"/>
        </w:rPr>
        <w:t xml:space="preserve"> paritaire de </w:t>
      </w:r>
      <w:smartTag w:uri="urn:schemas-microsoft-com:office:smarttags" w:element="PersonName">
        <w:smartTagPr>
          <w:attr w:name="ProductID" w:val="la construction. Cette"/>
        </w:smartTagPr>
        <w:r w:rsidRPr="004104AB">
          <w:rPr>
            <w:rFonts w:ascii="Arial" w:hAnsi="Arial" w:cs="Arial"/>
            <w:sz w:val="22"/>
            <w:szCs w:val="22"/>
            <w:lang w:val="fr-FR"/>
          </w:rPr>
          <w:t>la construction. Cette</w:t>
        </w:r>
      </w:smartTag>
      <w:r w:rsidRPr="004104AB">
        <w:rPr>
          <w:rFonts w:ascii="Arial" w:hAnsi="Arial" w:cs="Arial"/>
          <w:sz w:val="22"/>
          <w:szCs w:val="22"/>
          <w:lang w:val="fr-FR"/>
        </w:rPr>
        <w:t xml:space="preserve"> proposition d'outplacement comprend un accompagnement et un encadrement professionnels qui devraient vous permettre de trouver le plus rapidement possible un nouveau travail. Le Fonds de Formation professionnelle de </w:t>
      </w:r>
      <w:smartTag w:uri="urn:schemas-microsoft-com:office:smarttags" w:element="PersonName">
        <w:smartTagPr>
          <w:attr w:name="ProductID" w:val="la Construction"/>
        </w:smartTagPr>
        <w:r w:rsidRPr="004104AB">
          <w:rPr>
            <w:rFonts w:ascii="Arial" w:hAnsi="Arial" w:cs="Arial"/>
            <w:sz w:val="22"/>
            <w:szCs w:val="22"/>
            <w:lang w:val="fr-FR"/>
          </w:rPr>
          <w:t>la Construction</w:t>
        </w:r>
      </w:smartTag>
      <w:r w:rsidRPr="004104AB">
        <w:rPr>
          <w:rFonts w:ascii="Arial" w:hAnsi="Arial" w:cs="Arial"/>
          <w:sz w:val="22"/>
          <w:szCs w:val="22"/>
          <w:lang w:val="fr-FR"/>
        </w:rPr>
        <w:t xml:space="preserve"> (FFC) est chargé de l'organisation pratique de cet accompagnement.</w:t>
      </w: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Pr="005B25C3" w:rsidR="009D4324" w:rsidP="009D4324" w:rsidRDefault="009D4324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4104AB">
        <w:rPr>
          <w:rFonts w:ascii="Arial" w:hAnsi="Arial" w:cs="Arial"/>
          <w:sz w:val="22"/>
          <w:szCs w:val="22"/>
          <w:lang w:val="fr-FR"/>
        </w:rPr>
        <w:t xml:space="preserve">Si vous souhaitez faire usage de cette offre, je vous saurais gré de bien vouloir remplir le cadre ci-dessous et de me retourner ce document dans un délai de 1 mois.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4104AB">
        <w:rPr>
          <w:rFonts w:ascii="Arial" w:hAnsi="Arial" w:cs="Arial"/>
          <w:sz w:val="22"/>
          <w:szCs w:val="22"/>
          <w:lang w:val="fr-FR"/>
        </w:rPr>
        <w:t xml:space="preserve"> plus d'informations au sujet de cet accompagnement sectoriel </w:t>
      </w:r>
      <w:r>
        <w:rPr>
          <w:rFonts w:ascii="Arial" w:hAnsi="Arial" w:cs="Arial"/>
          <w:sz w:val="22"/>
          <w:szCs w:val="22"/>
          <w:lang w:val="fr-FR"/>
        </w:rPr>
        <w:t xml:space="preserve">consultez le site </w:t>
      </w:r>
      <w:hyperlink w:history="1" r:id="rId7">
        <w:r w:rsidRPr="00820B10" w:rsidR="00FC7F6F">
          <w:rPr>
            <w:rStyle w:val="Hyperlink"/>
            <w:rFonts w:ascii="Arial" w:hAnsi="Arial" w:cs="Arial"/>
            <w:sz w:val="22"/>
            <w:szCs w:val="22"/>
            <w:lang w:val="fr-FR"/>
          </w:rPr>
          <w:t>www.laconstruction.be/outplacement</w:t>
        </w:r>
      </w:hyperlink>
      <w:r w:rsidR="00FC7F6F">
        <w:rPr>
          <w:rFonts w:ascii="Arial" w:hAnsi="Arial" w:cs="Arial"/>
          <w:sz w:val="22"/>
          <w:szCs w:val="22"/>
          <w:lang w:val="fr-FR"/>
        </w:rPr>
        <w:t xml:space="preserve"> </w:t>
      </w:r>
      <w:r w:rsidRPr="00FC7F6F" w:rsidR="00FC7F6F">
        <w:rPr>
          <w:rFonts w:ascii="Arial" w:hAnsi="Arial" w:cs="Arial"/>
          <w:sz w:val="22"/>
          <w:szCs w:val="22"/>
          <w:lang w:val="fr-FR"/>
        </w:rPr>
        <w:t>ou téléphonez au 02/210</w:t>
      </w:r>
      <w:r w:rsidR="00FC7F6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03 52</w:t>
      </w:r>
    </w:p>
    <w:p w:rsidRPr="005B25C3" w:rsidR="009D4324" w:rsidP="009D4324" w:rsidRDefault="009D4324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104AB">
        <w:rPr>
          <w:rFonts w:ascii="Arial" w:hAnsi="Arial" w:cs="Arial"/>
          <w:sz w:val="22"/>
          <w:szCs w:val="22"/>
          <w:lang w:val="fr-FR"/>
        </w:rPr>
        <w:t>Sincères salutations.</w:t>
      </w:r>
    </w:p>
    <w:p w:rsidRPr="004104AB" w:rsidR="009D4324" w:rsidP="009D4324" w:rsidRDefault="009D432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Pr="004104AB" w:rsidR="009D4324" w:rsidP="009D4324" w:rsidRDefault="009D4324">
      <w:pPr>
        <w:tabs>
          <w:tab w:val="left" w:leader="underscore" w:pos="6300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4104AB">
        <w:rPr>
          <w:rFonts w:ascii="Arial" w:hAnsi="Arial" w:cs="Arial"/>
          <w:sz w:val="22"/>
          <w:szCs w:val="22"/>
          <w:u w:val="single"/>
          <w:lang w:val="fr-FR"/>
        </w:rPr>
        <w:t>Nom en capitales</w:t>
      </w:r>
      <w:r w:rsidRPr="004104AB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Pr="004104AB" w:rsidR="009D4324" w:rsidP="009D4324" w:rsidRDefault="009D4324">
      <w:pPr>
        <w:tabs>
          <w:tab w:val="left" w:leader="underscore" w:pos="6300"/>
        </w:tabs>
        <w:rPr>
          <w:rFonts w:ascii="Arial" w:hAnsi="Arial" w:cs="Arial"/>
          <w:sz w:val="22"/>
          <w:szCs w:val="22"/>
          <w:lang w:val="fr-FR"/>
        </w:rPr>
      </w:pPr>
    </w:p>
    <w:p w:rsidRPr="004104AB" w:rsidR="009D4324" w:rsidP="009D4324" w:rsidRDefault="009D4324">
      <w:pPr>
        <w:tabs>
          <w:tab w:val="left" w:leader="underscore" w:pos="6300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4104AB">
        <w:rPr>
          <w:rFonts w:ascii="Arial" w:hAnsi="Arial" w:cs="Arial"/>
          <w:sz w:val="22"/>
          <w:szCs w:val="22"/>
          <w:u w:val="single"/>
          <w:lang w:val="fr-FR"/>
        </w:rPr>
        <w:t>Signature</w:t>
      </w:r>
      <w:r w:rsidRPr="004104AB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Pr="004104AB" w:rsidR="009D4324" w:rsidP="009D4324" w:rsidRDefault="009D4324">
      <w:pPr>
        <w:tabs>
          <w:tab w:val="left" w:leader="underscore" w:pos="6300"/>
        </w:tabs>
        <w:rPr>
          <w:rFonts w:ascii="Arial" w:hAnsi="Arial" w:cs="Arial"/>
          <w:sz w:val="22"/>
          <w:szCs w:val="22"/>
          <w:u w:val="single"/>
          <w:lang w:val="fr-FR"/>
        </w:rPr>
      </w:pPr>
    </w:p>
    <w:p w:rsidRPr="004104AB" w:rsidR="009D4324" w:rsidP="009D4324" w:rsidRDefault="009D4324">
      <w:pPr>
        <w:tabs>
          <w:tab w:val="left" w:leader="underscore" w:pos="6300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4104AB">
        <w:rPr>
          <w:rFonts w:ascii="Arial" w:hAnsi="Arial" w:cs="Arial"/>
          <w:sz w:val="22"/>
          <w:szCs w:val="22"/>
          <w:u w:val="single"/>
          <w:lang w:val="fr-FR"/>
        </w:rPr>
        <w:t>Fait à                                 en date du</w:t>
      </w:r>
      <w:r w:rsidRPr="004104AB">
        <w:rPr>
          <w:rFonts w:ascii="Arial" w:hAnsi="Arial" w:cs="Arial"/>
          <w:sz w:val="22"/>
          <w:szCs w:val="22"/>
          <w:u w:val="single"/>
          <w:lang w:val="fr-FR"/>
        </w:rPr>
        <w:tab/>
        <w:t xml:space="preserve"> </w:t>
      </w:r>
    </w:p>
    <w:p w:rsidRPr="004104AB" w:rsidR="009D4324" w:rsidP="009D4324" w:rsidRDefault="009D4324">
      <w:pPr>
        <w:tabs>
          <w:tab w:val="left" w:leader="underscore" w:pos="4500"/>
        </w:tabs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91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Pr="004104AB" w:rsidR="009D4324" w:rsidTr="009D43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80" w:type="dxa"/>
            <w:tcBorders>
              <w:bottom w:val="nil"/>
            </w:tcBorders>
          </w:tcPr>
          <w:p w:rsidRPr="004104AB" w:rsidR="009D4324" w:rsidP="009D4324" w:rsidRDefault="009D4324">
            <w:pPr>
              <w:tabs>
                <w:tab w:val="right" w:leader="dot" w:pos="410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 compléter par le travailleur:</w:t>
            </w:r>
          </w:p>
        </w:tc>
      </w:tr>
      <w:tr w:rsidRPr="004104AB" w:rsidR="009D4324" w:rsidTr="009D4324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9180" w:type="dxa"/>
            <w:tcBorders>
              <w:top w:val="nil"/>
            </w:tcBorders>
          </w:tcPr>
          <w:p w:rsidRPr="004104AB" w:rsidR="009D4324" w:rsidP="009D4324" w:rsidRDefault="009D43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Pr="004104AB" w:rsidR="009D4324" w:rsidP="009D4324" w:rsidRDefault="009D43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lang w:val="fr-FR"/>
              </w:rPr>
              <w:t>Par la signature du présent document, je déclare vouloir répondre à cette offre d'outplacement.</w:t>
            </w:r>
          </w:p>
          <w:p w:rsidRPr="004104AB" w:rsidR="009D4324" w:rsidP="009D4324" w:rsidRDefault="009D43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Pr="004104AB" w:rsidR="009D4324" w:rsidP="009D4324" w:rsidRDefault="009D4324">
            <w:pPr>
              <w:tabs>
                <w:tab w:val="left" w:leader="underscore" w:pos="623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Nom en capitales:__</w:t>
            </w: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left" w:leader="underscore" w:pos="623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Pr="004104AB" w:rsidR="009D4324" w:rsidP="009D4324" w:rsidRDefault="009D4324">
            <w:pPr>
              <w:tabs>
                <w:tab w:val="left" w:leader="underscore" w:pos="623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Signature</w:t>
            </w: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</w:p>
          <w:p w:rsidRPr="004104AB" w:rsidR="009D4324" w:rsidP="009D4324" w:rsidRDefault="009D4324">
            <w:pPr>
              <w:tabs>
                <w:tab w:val="left" w:leader="underscore" w:pos="623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Pr="004104AB" w:rsidR="009D4324" w:rsidP="009D4324" w:rsidRDefault="009D4324">
            <w:pPr>
              <w:tabs>
                <w:tab w:val="left" w:leader="underscore" w:pos="6230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Fait à                                 en date du</w:t>
            </w:r>
            <w:r w:rsidRPr="004104A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</w:p>
        </w:tc>
      </w:tr>
    </w:tbl>
    <w:p w:rsidRPr="009D4324" w:rsidR="00621DAF" w:rsidRDefault="00621DAF">
      <w:pPr>
        <w:rPr>
          <w:lang w:val="fr-FR"/>
        </w:rPr>
      </w:pPr>
    </w:p>
    <w:sectPr w:rsidRPr="009D4324" w:rsidR="006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9BC" w:rsidP="00557900" w:rsidRDefault="00FA49BC">
      <w:r>
        <w:separator/>
      </w:r>
    </w:p>
  </w:endnote>
  <w:endnote w:type="continuationSeparator" w:id="0">
    <w:p w:rsidR="00FA49BC" w:rsidP="00557900" w:rsidRDefault="00FA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9BC" w:rsidP="00557900" w:rsidRDefault="00FA49BC">
      <w:r>
        <w:separator/>
      </w:r>
    </w:p>
  </w:footnote>
  <w:footnote w:type="continuationSeparator" w:id="0">
    <w:p w:rsidR="00FA49BC" w:rsidP="00557900" w:rsidRDefault="00FA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06CB"/>
    <w:multiLevelType w:val="hybridMultilevel"/>
    <w:tmpl w:val="C0842940"/>
    <w:lvl w:ilvl="0" w:tplc="169A69C2">
      <w:start w:val="1"/>
      <w:numFmt w:val="bullet"/>
      <w:lvlText w:val=""/>
      <w:lvlJc w:val="left"/>
      <w:pPr>
        <w:tabs>
          <w:tab w:val="num" w:pos="717"/>
        </w:tabs>
        <w:ind w:left="715" w:hanging="358"/>
      </w:pPr>
      <w:rPr>
        <w:rFonts w:hint="default" w:ascii="Wingdings 2" w:hAnsi="Wingdings 2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2C15E1"/>
    <w:multiLevelType w:val="hybridMultilevel"/>
    <w:tmpl w:val="0E0A0B54"/>
    <w:lvl w:ilvl="0" w:tplc="169A69C2">
      <w:start w:val="1"/>
      <w:numFmt w:val="bullet"/>
      <w:pStyle w:val="Heading3"/>
      <w:lvlText w:val=""/>
      <w:lvlJc w:val="left"/>
      <w:pPr>
        <w:tabs>
          <w:tab w:val="num" w:pos="1068"/>
        </w:tabs>
        <w:ind w:left="1066" w:hanging="358"/>
      </w:pPr>
      <w:rPr>
        <w:rFonts w:hint="default" w:ascii="Wingdings 2" w:hAnsi="Wingdings 2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76499A"/>
    <w:multiLevelType w:val="hybridMultilevel"/>
    <w:tmpl w:val="C666E68C"/>
    <w:lvl w:ilvl="0" w:tplc="D8084278">
      <w:start w:val="1"/>
      <w:numFmt w:val="bullet"/>
      <w:pStyle w:val="Heading8"/>
      <w:lvlText w:val=""/>
      <w:lvlJc w:val="left"/>
      <w:pPr>
        <w:tabs>
          <w:tab w:val="num" w:pos="2860"/>
        </w:tabs>
        <w:ind w:left="2858" w:hanging="358"/>
      </w:pPr>
      <w:rPr>
        <w:rFonts w:hint="default" w:ascii="Wingdings 2" w:hAnsi="Wingdings 2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A7610"/>
    <w:multiLevelType w:val="hybridMultilevel"/>
    <w:tmpl w:val="394EE3DC"/>
    <w:lvl w:ilvl="0" w:tplc="82928896">
      <w:start w:val="1"/>
      <w:numFmt w:val="bullet"/>
      <w:pStyle w:val="Heading9"/>
      <w:lvlText w:val=""/>
      <w:lvlJc w:val="left"/>
      <w:pPr>
        <w:tabs>
          <w:tab w:val="num" w:pos="3218"/>
        </w:tabs>
        <w:ind w:left="3215" w:hanging="357"/>
      </w:pPr>
      <w:rPr>
        <w:rFonts w:hint="default" w:ascii="Wingdings 2" w:hAnsi="Wingdings 2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B13C4E"/>
    <w:multiLevelType w:val="hybridMultilevel"/>
    <w:tmpl w:val="6644AB16"/>
    <w:lvl w:ilvl="0" w:tplc="0B1468AA">
      <w:start w:val="1"/>
      <w:numFmt w:val="bullet"/>
      <w:pStyle w:val="Heading2"/>
      <w:lvlText w:val=""/>
      <w:lvlJc w:val="left"/>
      <w:pPr>
        <w:tabs>
          <w:tab w:val="num" w:pos="717"/>
        </w:tabs>
        <w:ind w:left="714" w:hanging="357"/>
      </w:pPr>
      <w:rPr>
        <w:rFonts w:hint="default" w:ascii="Wingdings 2" w:hAnsi="Wingdings 2"/>
      </w:rPr>
    </w:lvl>
    <w:lvl w:ilvl="1" w:tplc="040C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5" w15:restartNumberingAfterBreak="0">
    <w:nsid w:val="483A2263"/>
    <w:multiLevelType w:val="multilevel"/>
    <w:tmpl w:val="D9C26A5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1"/>
        </w:tabs>
        <w:ind w:left="1071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6" w15:restartNumberingAfterBreak="0">
    <w:nsid w:val="491F7D6B"/>
    <w:multiLevelType w:val="hybridMultilevel"/>
    <w:tmpl w:val="857EB352"/>
    <w:lvl w:ilvl="0" w:tplc="674E9FD0">
      <w:start w:val="1"/>
      <w:numFmt w:val="bullet"/>
      <w:pStyle w:val="Heading4"/>
      <w:lvlText w:val=""/>
      <w:lvlJc w:val="left"/>
      <w:pPr>
        <w:tabs>
          <w:tab w:val="num" w:pos="1432"/>
        </w:tabs>
        <w:ind w:left="1429" w:hanging="357"/>
      </w:pPr>
      <w:rPr>
        <w:rFonts w:hint="default" w:ascii="Wingdings 2" w:hAnsi="Wingdings 2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CB30E9"/>
    <w:multiLevelType w:val="hybridMultilevel"/>
    <w:tmpl w:val="0A2C8268"/>
    <w:lvl w:ilvl="0" w:tplc="2500B53E">
      <w:start w:val="1"/>
      <w:numFmt w:val="bullet"/>
      <w:pStyle w:val="Heading6"/>
      <w:lvlText w:val=""/>
      <w:lvlJc w:val="left"/>
      <w:pPr>
        <w:tabs>
          <w:tab w:val="num" w:pos="2152"/>
        </w:tabs>
        <w:ind w:left="2149" w:hanging="357"/>
      </w:pPr>
      <w:rPr>
        <w:rFonts w:hint="default" w:ascii="Wingdings 2" w:hAnsi="Wingdings 2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B27281"/>
    <w:multiLevelType w:val="hybridMultilevel"/>
    <w:tmpl w:val="125C9C8C"/>
    <w:lvl w:ilvl="0" w:tplc="8BA81FC8">
      <w:start w:val="1"/>
      <w:numFmt w:val="bullet"/>
      <w:pStyle w:val="Heading5"/>
      <w:lvlText w:val=""/>
      <w:lvlJc w:val="left"/>
      <w:pPr>
        <w:tabs>
          <w:tab w:val="num" w:pos="1792"/>
        </w:tabs>
        <w:ind w:left="1792" w:hanging="363"/>
      </w:pPr>
      <w:rPr>
        <w:rFonts w:hint="default" w:ascii="Wingdings 2" w:hAnsi="Wingdings 2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1159DD"/>
    <w:multiLevelType w:val="hybridMultilevel"/>
    <w:tmpl w:val="9D34859A"/>
    <w:lvl w:ilvl="0" w:tplc="4D2E6E82">
      <w:start w:val="1"/>
      <w:numFmt w:val="bullet"/>
      <w:pStyle w:val="Heading7"/>
      <w:lvlText w:val=""/>
      <w:lvlJc w:val="left"/>
      <w:pPr>
        <w:tabs>
          <w:tab w:val="num" w:pos="2509"/>
        </w:tabs>
        <w:ind w:left="2506" w:hanging="357"/>
      </w:pPr>
      <w:rPr>
        <w:rFonts w:hint="default" w:ascii="Wingdings 2" w:hAnsi="Wingdings 2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900"/>
    <w:rsid w:val="000310B8"/>
    <w:rsid w:val="00557900"/>
    <w:rsid w:val="00621DAF"/>
    <w:rsid w:val="006B1DDA"/>
    <w:rsid w:val="009D4324"/>
    <w:rsid w:val="00A32250"/>
    <w:rsid w:val="00BE06D9"/>
    <w:rsid w:val="00CD059A"/>
    <w:rsid w:val="00FA49BC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/>
  <w15:chartTrackingRefBased/>
  <w15:docId w15:val="{F9CA25E7-D017-4B48-B946-68BBB92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4324"/>
    <w:rPr>
      <w:snapToGrid w:val="0"/>
      <w:sz w:val="24"/>
      <w:szCs w:val="24"/>
      <w:lang w:val="fr-BE" w:eastAsia="fr-FR"/>
    </w:rPr>
  </w:style>
  <w:style w:type="paragraph" w:styleId="Heading1">
    <w:name w:val="heading 1"/>
    <w:basedOn w:val="Normal"/>
    <w:next w:val="Normal"/>
    <w:qFormat/>
    <w:rsid w:val="00621DAF"/>
    <w:pPr>
      <w:keepNext/>
      <w:numPr>
        <w:numId w:val="1"/>
      </w:numPr>
      <w:jc w:val="both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621DAF"/>
    <w:pPr>
      <w:keepNext/>
      <w:numPr>
        <w:numId w:val="2"/>
      </w:numPr>
      <w:jc w:val="both"/>
      <w:outlineLvl w:val="1"/>
    </w:pPr>
    <w:rPr>
      <w:bCs/>
    </w:rPr>
  </w:style>
  <w:style w:type="paragraph" w:styleId="Heading3">
    <w:name w:val="heading 3"/>
    <w:basedOn w:val="Normal"/>
    <w:next w:val="Normal"/>
    <w:qFormat/>
    <w:rsid w:val="00621DAF"/>
    <w:pPr>
      <w:keepNext/>
      <w:numPr>
        <w:numId w:val="10"/>
      </w:numPr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621DAF"/>
    <w:pPr>
      <w:keepNext/>
      <w:numPr>
        <w:numId w:val="4"/>
      </w:numPr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621DAF"/>
    <w:pPr>
      <w:numPr>
        <w:numId w:val="5"/>
      </w:numPr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621DAF"/>
    <w:pPr>
      <w:numPr>
        <w:numId w:val="6"/>
      </w:numPr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21DAF"/>
    <w:pPr>
      <w:numPr>
        <w:numId w:val="7"/>
      </w:numPr>
      <w:jc w:val="both"/>
      <w:outlineLvl w:val="6"/>
    </w:pPr>
  </w:style>
  <w:style w:type="paragraph" w:styleId="Heading8">
    <w:name w:val="heading 8"/>
    <w:basedOn w:val="Normal"/>
    <w:next w:val="Normal"/>
    <w:qFormat/>
    <w:rsid w:val="00621DAF"/>
    <w:pPr>
      <w:numPr>
        <w:numId w:val="8"/>
      </w:numPr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21DAF"/>
    <w:pPr>
      <w:keepNext/>
      <w:numPr>
        <w:numId w:val="9"/>
      </w:numPr>
      <w:jc w:val="both"/>
      <w:outlineLvl w:val="8"/>
    </w:pPr>
    <w:rPr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OpmaakprofielKop311ptNietVet" w:customStyle="1">
    <w:name w:val="Opmaakprofiel Kop 3 + 11 pt Niet Vet"/>
    <w:basedOn w:val="Heading3"/>
    <w:autoRedefine/>
    <w:rsid w:val="00621DAF"/>
    <w:pPr>
      <w:numPr>
        <w:numId w:val="0"/>
      </w:numPr>
      <w:spacing w:before="240" w:after="60"/>
      <w:jc w:val="left"/>
    </w:pPr>
    <w:rPr>
      <w:bCs w:val="0"/>
      <w:lang w:val="nl-NL" w:eastAsia="nl-NL"/>
    </w:rPr>
  </w:style>
  <w:style w:type="character" w:styleId="Hyperlink">
    <w:name w:val="Hyperlink"/>
    <w:rsid w:val="009D4324"/>
    <w:rPr>
      <w:color w:val="0000FF"/>
      <w:u w:val="single"/>
    </w:rPr>
  </w:style>
  <w:style w:type="paragraph" w:styleId="Header">
    <w:name w:val="header"/>
    <w:basedOn w:val="Normal"/>
    <w:link w:val="HeaderChar"/>
    <w:rsid w:val="0055790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557900"/>
    <w:rPr>
      <w:snapToGrid w:val="0"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55790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557900"/>
    <w:rPr>
      <w:snapToGrid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laconstruction.be/outplacemen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415d1722bfde46b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ev06\Cbndevsr\NT40\OIS\sources\prodoc\dev\stdtmpl\winword.dot\GSMS17FR.DOT" TargetMode="Externa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D9951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99511 (1.0)</refdoc>
  </MasterPage>
</D99511>
</file>

<file path=docProps/app.xml><?xml version="1.0" encoding="utf-8"?>
<ap:Properties xmlns:vt="http://schemas.openxmlformats.org/officeDocument/2006/docPropsVTypes" xmlns:ap="http://schemas.openxmlformats.org/officeDocument/2006/extended-properties">
  <ap:Template>GSMS17FR.DOT</ap:Template>
  <ap:TotalTime>0</ap:TotalTime>
  <ap:Pages>1</ap:Pages>
  <ap:Words>235</ap:Words>
  <ap:Characters>1342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Informations à compléter par l'employeur</vt:lpstr>
    </vt:vector>
  </ap:TitlesOfParts>
  <ap:Company>FVB</ap:Company>
  <ap:LinksUpToDate>false</ap:LinksUpToDate>
  <ap:CharactersWithSpaces>1574</ap:CharactersWithSpaces>
  <ap:SharedDoc>false</ap:SharedDoc>
  <ap:HLinks>
    <vt:vector baseType="variant" size="6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http://www.laconstruction.be/outplacement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à compléter par l'employeur</dc:title>
  <dc:subject/>
  <dc:creator>HAVERALS Serge</dc:creator>
  <cp:keywords/>
  <dc:description/>
  <cp:lastModifiedBy>VAN CROMBRUGGEN Bart</cp:lastModifiedBy>
  <cp:revision>2</cp:revision>
  <dcterms:created xsi:type="dcterms:W3CDTF">2020-12-21T13:12:00Z</dcterms:created>
  <dcterms:modified xsi:type="dcterms:W3CDTF">2020-12-21T13:12:00Z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</op:Properties>
</file>